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50" w:rsidRDefault="00000C31">
      <w:pPr>
        <w:pStyle w:val="Standard"/>
      </w:pPr>
      <w:r>
        <w:rPr>
          <w:b/>
          <w:bCs/>
          <w:sz w:val="28"/>
          <w:szCs w:val="28"/>
        </w:rPr>
        <w:t>Regulamin konkursu na projekt graficzny ,,Miękińskiej Katy Dużej Rodziny’’</w:t>
      </w:r>
    </w:p>
    <w:p w:rsidR="00E00650" w:rsidRDefault="00E00650">
      <w:pPr>
        <w:pStyle w:val="Standard"/>
      </w:pPr>
    </w:p>
    <w:p w:rsidR="00E00650" w:rsidRDefault="00000C31">
      <w:pPr>
        <w:pStyle w:val="Standard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§ 1</w:t>
      </w:r>
    </w:p>
    <w:p w:rsidR="00E00650" w:rsidRDefault="00E00650">
      <w:pPr>
        <w:pStyle w:val="Standard"/>
        <w:jc w:val="both"/>
      </w:pPr>
    </w:p>
    <w:p w:rsidR="00E00650" w:rsidRDefault="00000C31">
      <w:pPr>
        <w:pStyle w:val="Standard"/>
        <w:jc w:val="both"/>
      </w:pPr>
      <w:r>
        <w:t xml:space="preserve">1. Organizatorem konkursu jest Gminny Ośrodek Pomocy Społecznej z siedzibą przy ul. Kościuszki 18A </w:t>
      </w:r>
      <w:r>
        <w:t xml:space="preserve">w Miękini pod patronatem Burmistrza Miękini Jana Mariana </w:t>
      </w:r>
      <w:proofErr w:type="spellStart"/>
      <w:r>
        <w:t>Grzegorczyna</w:t>
      </w:r>
      <w:proofErr w:type="spellEnd"/>
      <w:r>
        <w:t>.</w:t>
      </w:r>
    </w:p>
    <w:p w:rsidR="00E00650" w:rsidRDefault="00000C31">
      <w:pPr>
        <w:pStyle w:val="Standard"/>
        <w:jc w:val="both"/>
      </w:pPr>
      <w:r>
        <w:t>2. Przedmiotem konkursu jest opracowanie projektu graficznego Miękińskiej Karty Dużej Rodziny (awers).</w:t>
      </w:r>
    </w:p>
    <w:p w:rsidR="00E00650" w:rsidRDefault="00000C31">
      <w:pPr>
        <w:pStyle w:val="Standard"/>
        <w:jc w:val="both"/>
      </w:pPr>
      <w:r>
        <w:t>3. Konkurs jest organizowany na zasadach określonych niniejszym Regulaminem i zgod</w:t>
      </w:r>
      <w:r>
        <w:t>nie                           z powszechnie obowiązującymi przepisami prawa.</w:t>
      </w:r>
    </w:p>
    <w:p w:rsidR="00E00650" w:rsidRDefault="00000C31">
      <w:pPr>
        <w:pStyle w:val="Standard"/>
        <w:jc w:val="both"/>
      </w:pPr>
      <w:r>
        <w:t>4. Konkurs prowadzony jest na terenie Gminy Miękinia.</w:t>
      </w:r>
    </w:p>
    <w:p w:rsidR="00E00650" w:rsidRDefault="00000C31">
      <w:pPr>
        <w:pStyle w:val="Standard"/>
        <w:jc w:val="both"/>
      </w:pPr>
      <w:r>
        <w:t xml:space="preserve">5. Konkurs trwa w okresie od dnia </w:t>
      </w:r>
      <w:r>
        <w:rPr>
          <w:color w:val="C9211E"/>
        </w:rPr>
        <w:t>01</w:t>
      </w:r>
      <w:r>
        <w:rPr>
          <w:color w:val="C9211E"/>
        </w:rPr>
        <w:t>.06.2023r. do dnia 10.07.2023r.</w:t>
      </w:r>
    </w:p>
    <w:p w:rsidR="00E00650" w:rsidRDefault="00E00650">
      <w:pPr>
        <w:pStyle w:val="Standard"/>
        <w:jc w:val="both"/>
        <w:rPr>
          <w:color w:val="C9211E"/>
        </w:rPr>
      </w:pPr>
    </w:p>
    <w:p w:rsidR="00E00650" w:rsidRDefault="00000C31">
      <w:pPr>
        <w:pStyle w:val="Standard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§ 2</w:t>
      </w:r>
    </w:p>
    <w:p w:rsidR="00E00650" w:rsidRDefault="00E00650">
      <w:pPr>
        <w:pStyle w:val="Standard"/>
        <w:jc w:val="both"/>
      </w:pP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Warunki uczestnictwa w konkursie: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1. Celem ko</w:t>
      </w:r>
      <w:r>
        <w:rPr>
          <w:color w:val="000000"/>
        </w:rPr>
        <w:t xml:space="preserve">nkursu jest wyłonienie projektu graficznego (dalej: "Projektu"), który zostanie wykorzystany w ramach identyfikacji wizualnej Miękińskiej Karty Dużej Rodziny, w tym, lecz nie wyłącznie, do oznakowania: plastikowych nośników, strony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, szablonu powiadomie</w:t>
      </w:r>
      <w:r>
        <w:rPr>
          <w:color w:val="000000"/>
        </w:rPr>
        <w:t>ń e-mail, centrum obsługi i innych punktów sprzedaży.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2. Konkurs jest skierowany do mieszkańców Gminy Miękinia.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3. Udział w konkursie jest bezpłatny i całkowicie dobrowolny. Organizator nie pokrywa żadnych kosztów związanych z uczestnictwem w konkursie.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 xml:space="preserve"> Do konkursu każdy z uczestników może zgłosić jeden projekt.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5. Udział w konkursie jest równoznaczny z zapoznaniem się i akceptacją niniejszego regulaminu.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6. Na konkurs można zgłosić jedynie projekt stworzony wyłącznie na potrzeby tego konkursu           </w:t>
      </w:r>
      <w:r>
        <w:rPr>
          <w:color w:val="000000"/>
        </w:rPr>
        <w:t xml:space="preserve">            i stanowiący pomysł autorski zgłaszającego.</w:t>
      </w:r>
    </w:p>
    <w:p w:rsidR="00E00650" w:rsidRDefault="00E00650">
      <w:pPr>
        <w:pStyle w:val="Standard"/>
        <w:jc w:val="both"/>
        <w:rPr>
          <w:color w:val="000000"/>
        </w:rPr>
      </w:pPr>
    </w:p>
    <w:p w:rsidR="00E00650" w:rsidRDefault="00000C31">
      <w:pPr>
        <w:pStyle w:val="Standard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§ 3</w:t>
      </w:r>
    </w:p>
    <w:p w:rsidR="00E00650" w:rsidRDefault="00E00650">
      <w:pPr>
        <w:pStyle w:val="Standard"/>
        <w:jc w:val="both"/>
      </w:pP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Wymagania, jakie powinien spełniać Projekt:</w:t>
      </w:r>
    </w:p>
    <w:p w:rsidR="00E00650" w:rsidRDefault="00000C31">
      <w:pPr>
        <w:pStyle w:val="Standard"/>
        <w:jc w:val="both"/>
      </w:pPr>
      <w:r>
        <w:rPr>
          <w:color w:val="000000"/>
        </w:rPr>
        <w:t>1. Poprzez zastosowanie odpowiednich symboli, znaków etc. jednoznacznie nawiązywać do idei Miękińskiej Katy Dużej Rodziny, która s</w:t>
      </w:r>
      <w:r>
        <w:rPr>
          <w:rFonts w:eastAsia="Calibri" w:cs="Calibri"/>
          <w:color w:val="000000"/>
        </w:rPr>
        <w:t>łużyć ma</w:t>
      </w:r>
      <w:r>
        <w:rPr>
          <w:color w:val="000000"/>
        </w:rPr>
        <w:t xml:space="preserve"> wspi</w:t>
      </w:r>
      <w:r>
        <w:rPr>
          <w:color w:val="000000"/>
        </w:rPr>
        <w:t>eraniu oraz umacnianiu rodzin wielodzietnych/ zastępczych; zwiększeniu szans rozwojowych oraz życiowych dzieci i młodzieży z rodzin wielodzietnych/zastępczych; poprawiać jakość życia rodzin wielodzietnych/zastępczych; promować dobre inicjatywy i praktyki n</w:t>
      </w:r>
      <w:r>
        <w:rPr>
          <w:color w:val="000000"/>
        </w:rPr>
        <w:t>a rzecz rodzin wielodzietnych oraz pozytywny wizerunek dzieci wielodzietnych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2. Umożliwiać czytelne i spójne przeformatowanie na inne nośniki o układzie poziomym                             i pionowym;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 xml:space="preserve"> Prezentować następujące zastosowania: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- plastikowa karta zwykła o wymiarach 53,98 x 85,6 mm (awers - z paskiem na imię i nazwisko posiadacza karty o wymiarach 86x10 mm, polem na numer karty 32x20 mm)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4. Zawierać oznaczenie słowne: "Miękińska Karta Dużej R</w:t>
      </w:r>
      <w:r>
        <w:rPr>
          <w:color w:val="000000"/>
        </w:rPr>
        <w:t>odziny" i logo gminy Miękinia w typografii stylowo spójnej  z pozostałymi elementami projektu.</w:t>
      </w:r>
    </w:p>
    <w:p w:rsidR="00E00650" w:rsidRDefault="00E00650">
      <w:pPr>
        <w:pStyle w:val="Standard"/>
        <w:ind w:left="360"/>
        <w:jc w:val="both"/>
        <w:rPr>
          <w:color w:val="000000"/>
        </w:rPr>
      </w:pPr>
    </w:p>
    <w:p w:rsidR="00E00650" w:rsidRDefault="00000C31">
      <w:pPr>
        <w:pStyle w:val="Standard"/>
        <w:jc w:val="center"/>
      </w:pPr>
      <w:r>
        <w:rPr>
          <w:b/>
          <w:bCs/>
          <w:color w:val="000000"/>
        </w:rPr>
        <w:t>§ 4</w:t>
      </w:r>
    </w:p>
    <w:p w:rsidR="00E00650" w:rsidRDefault="00E00650">
      <w:pPr>
        <w:pStyle w:val="Standard"/>
        <w:jc w:val="both"/>
        <w:rPr>
          <w:b/>
          <w:bCs/>
          <w:color w:val="000000"/>
        </w:rPr>
      </w:pP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1. Zgłoszenie prac następuje poprzez przesłanie na adres Organizatora listem poleconym lub dostarczenie osobiście na adres Organizatora w dniach od poniedz</w:t>
      </w:r>
      <w:r>
        <w:rPr>
          <w:color w:val="000000"/>
        </w:rPr>
        <w:t>iałku do piątku w godzinach pracy Gminnego Ośrodka Pomocy Społecznej w Miękini w zaklejonej, prawidłowo zaadresowanej kopercie z dopiskiem "Logo Miękińskiej Karty Dużej Rodziny”:</w:t>
      </w:r>
    </w:p>
    <w:p w:rsidR="00E00650" w:rsidRDefault="00000C31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wydruku pracy zawierającej elementy wskazane w § 3 w formacie A3,</w:t>
      </w:r>
    </w:p>
    <w:p w:rsidR="00E00650" w:rsidRDefault="00000C31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lastRenderedPageBreak/>
        <w:t>płyty CD lu</w:t>
      </w:r>
      <w:r>
        <w:rPr>
          <w:color w:val="000000"/>
        </w:rPr>
        <w:t xml:space="preserve">b </w:t>
      </w:r>
      <w:proofErr w:type="spellStart"/>
      <w:r>
        <w:rPr>
          <w:color w:val="000000"/>
        </w:rPr>
        <w:t>pendrive</w:t>
      </w:r>
      <w:proofErr w:type="spellEnd"/>
      <w:r>
        <w:rPr>
          <w:color w:val="000000"/>
        </w:rPr>
        <w:t xml:space="preserve"> zawierającego wersję elektroniczną pracy w formacie: JPG lub TIFF oraz plik wektorowy lub </w:t>
      </w:r>
      <w:proofErr w:type="spellStart"/>
      <w:r>
        <w:rPr>
          <w:color w:val="000000"/>
        </w:rPr>
        <w:t>psd</w:t>
      </w:r>
      <w:proofErr w:type="spellEnd"/>
      <w:r>
        <w:rPr>
          <w:color w:val="000000"/>
        </w:rPr>
        <w:t>;</w:t>
      </w:r>
    </w:p>
    <w:p w:rsidR="00E00650" w:rsidRDefault="00000C31">
      <w:pPr>
        <w:pStyle w:val="Standard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zaklejonej koperty z wypełnioną Kartą Zgłoszenia i oświadczeniem autora.</w:t>
      </w:r>
    </w:p>
    <w:p w:rsidR="00E00650" w:rsidRDefault="00000C31">
      <w:pPr>
        <w:pStyle w:val="Standard"/>
        <w:jc w:val="both"/>
      </w:pPr>
      <w:r>
        <w:rPr>
          <w:color w:val="000000"/>
        </w:rPr>
        <w:t>2. W konkursie będą rozpatrywane tylko i wyłącznie prace, które zostały dosta</w:t>
      </w:r>
      <w:r>
        <w:rPr>
          <w:color w:val="000000"/>
        </w:rPr>
        <w:t xml:space="preserve">rczone na adres siedziby Organizatora do dnia </w:t>
      </w:r>
      <w:r>
        <w:rPr>
          <w:color w:val="C9211E"/>
        </w:rPr>
        <w:t xml:space="preserve">10.07.2023 r. </w:t>
      </w:r>
      <w:r>
        <w:rPr>
          <w:color w:val="000000"/>
        </w:rPr>
        <w:t>do godziny 14:00. Decyduje data wpływu projektu do Organizatora.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3. Do każdego zgłoszenia powinna zostać dołączona:</w:t>
      </w:r>
    </w:p>
    <w:p w:rsidR="00E00650" w:rsidRDefault="00000C31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Karta Zgłoszenia zawierające następujące dane: imię, nazwisko, dokładny adres z </w:t>
      </w:r>
      <w:r>
        <w:rPr>
          <w:color w:val="000000"/>
        </w:rPr>
        <w:t>kodem pocztowym, numer telefonu, e-mail oraz oświadczenie dot. zgody na przetwarzanie danych osobowych. Wzór Karty Zgłoszenia stanowi załącznik nr 1 do Regulaminu (osobny wzór dla osób pełnoletnich i przedsiębiorców oraz dla osób niepełnoletnich),</w:t>
      </w:r>
    </w:p>
    <w:p w:rsidR="00E00650" w:rsidRDefault="00000C31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zgoda na</w:t>
      </w:r>
      <w:r>
        <w:rPr>
          <w:color w:val="000000"/>
        </w:rPr>
        <w:t xml:space="preserve"> publikację projektu na stronie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 xml:space="preserve"> Organizatora,</w:t>
      </w:r>
    </w:p>
    <w:p w:rsidR="00E00650" w:rsidRDefault="00000C31">
      <w:pPr>
        <w:pStyle w:val="Standard"/>
        <w:numPr>
          <w:ilvl w:val="0"/>
          <w:numId w:val="2"/>
        </w:numPr>
        <w:jc w:val="both"/>
      </w:pPr>
      <w:r>
        <w:rPr>
          <w:color w:val="000000"/>
        </w:rPr>
        <w:t xml:space="preserve">oświadczenia o których mowa w </w:t>
      </w:r>
      <w:r>
        <w:rPr>
          <w:bCs/>
          <w:color w:val="000000"/>
        </w:rPr>
        <w:t>§ 5.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4. W przypadku osób niepełnoletnich Kartę Zgłoszenia podpisuje opiekun prawny.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5. W przypadku osób niepełnoletnich opiekun prawny wyraża zgodę na przetwarzanie danych oso</w:t>
      </w:r>
      <w:r>
        <w:rPr>
          <w:color w:val="000000"/>
        </w:rPr>
        <w:t>bowych.</w:t>
      </w:r>
    </w:p>
    <w:p w:rsidR="00E00650" w:rsidRDefault="00000C31">
      <w:pPr>
        <w:pStyle w:val="Standard"/>
        <w:jc w:val="both"/>
      </w:pPr>
      <w:r>
        <w:rPr>
          <w:color w:val="000000"/>
        </w:rPr>
        <w:t xml:space="preserve">6. Wyniki etapu III konkursu zostaną ogłoszone </w:t>
      </w:r>
      <w:r>
        <w:rPr>
          <w:color w:val="C9211E"/>
        </w:rPr>
        <w:t>25 sierpnia 2023 r</w:t>
      </w:r>
      <w:r>
        <w:rPr>
          <w:color w:val="000000"/>
        </w:rPr>
        <w:t>. Zgłoszenia nie spełniające wymogów określonych w § 4 ust. 1-6 nie zostaną dopuszczone do konkursu.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7. Po rozstrzygnięciu konkursu zostanie sporządzony protokół, który zostanie podpi</w:t>
      </w:r>
      <w:r>
        <w:rPr>
          <w:color w:val="000000"/>
        </w:rPr>
        <w:t>sany przez wszystkich członków Komisji Konkursowej.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8. Laureat konkursu zostanie o tym fakcie poinformowany za pomocą poczty elektronicznej, na adres wskazany w Karcie Zgłoszenia.</w:t>
      </w:r>
    </w:p>
    <w:p w:rsidR="00E00650" w:rsidRDefault="00000C31">
      <w:pPr>
        <w:pStyle w:val="Standard"/>
        <w:jc w:val="both"/>
      </w:pPr>
      <w:r>
        <w:rPr>
          <w:color w:val="000000"/>
        </w:rPr>
        <w:t>9. Wyniki konkursu zostaną opublikowane na stronie https://gops.miekinia.pl/</w:t>
      </w:r>
      <w:r>
        <w:rPr>
          <w:color w:val="000000"/>
        </w:rPr>
        <w:t xml:space="preserve"> oraz na profilu na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Organizatora najpóźniej do dnia </w:t>
      </w:r>
      <w:r>
        <w:rPr>
          <w:color w:val="C9211E"/>
        </w:rPr>
        <w:t>28 sierpnia 2023 r.</w:t>
      </w:r>
    </w:p>
    <w:p w:rsidR="00E00650" w:rsidRDefault="00E00650">
      <w:pPr>
        <w:pStyle w:val="Standard"/>
        <w:jc w:val="both"/>
        <w:rPr>
          <w:color w:val="C9211E"/>
        </w:rPr>
      </w:pPr>
    </w:p>
    <w:p w:rsidR="00E00650" w:rsidRDefault="00000C31">
      <w:pPr>
        <w:pStyle w:val="Standard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§ 5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Kryteria oceny: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1. Ocena projektów będzie przebiegała w trzech etapach:</w:t>
      </w:r>
    </w:p>
    <w:p w:rsidR="00E00650" w:rsidRDefault="00000C31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Etap I – Preselekcji projektów dokona Komisja Konkursowa, w składa której wejdzie po jednym</w:t>
      </w:r>
      <w:r>
        <w:rPr>
          <w:color w:val="000000"/>
        </w:rPr>
        <w:t xml:space="preserve"> przedstawicielu: Urzędu Miejskiego w Miękini, Gminnego Ośrodka Pomocy Społecznej w Miękini, Organizacji Pozarządowych; preselekcja zostanie zakończona do dnia 24 lipca 2023r</w:t>
      </w:r>
    </w:p>
    <w:p w:rsidR="00E00650" w:rsidRDefault="00000C31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Etap II – Prace wybrane podczas pierwszego etapu zostaną poddane ponownej ocenie </w:t>
      </w:r>
      <w:r>
        <w:rPr>
          <w:color w:val="000000"/>
        </w:rPr>
        <w:t>Komisji Konkursowej w trakcie której wyłonione zostaną dwa najlepsze projekty; zakończenie do dnia 07 sierpnia 2023 r.</w:t>
      </w:r>
    </w:p>
    <w:p w:rsidR="00E00650" w:rsidRDefault="00000C31">
      <w:pPr>
        <w:pStyle w:val="Standard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Etap III – projekty wyłonione podczas II etapu zostaną poddane ostatecznej ocenie przez mieszkańców gminy Miękinia w drodze ankiety </w:t>
      </w:r>
      <w:proofErr w:type="spellStart"/>
      <w:r>
        <w:rPr>
          <w:color w:val="000000"/>
        </w:rPr>
        <w:t>onlin</w:t>
      </w:r>
      <w:r>
        <w:rPr>
          <w:color w:val="000000"/>
        </w:rPr>
        <w:t>e</w:t>
      </w:r>
      <w:proofErr w:type="spellEnd"/>
      <w:r>
        <w:rPr>
          <w:color w:val="000000"/>
        </w:rPr>
        <w:t>, przez co zostanie wyłoniony jeden zwycięski projekt do 21 sierpnia 2023 r. do godziny. 14.00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2. Projekty oceniane będą pod względem merytorycznym, estetycznym oraz funkcjonalnym.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3. Oceny Komisji Konkursowej komisji są ostateczne i nie przysługuje od ni</w:t>
      </w:r>
      <w:r>
        <w:rPr>
          <w:color w:val="000000"/>
        </w:rPr>
        <w:t>ch odwołanie.</w:t>
      </w:r>
    </w:p>
    <w:p w:rsidR="00E00650" w:rsidRDefault="00E00650">
      <w:pPr>
        <w:pStyle w:val="Standard"/>
        <w:jc w:val="both"/>
        <w:rPr>
          <w:color w:val="000000"/>
        </w:rPr>
      </w:pPr>
    </w:p>
    <w:p w:rsidR="00E00650" w:rsidRDefault="00000C31">
      <w:pPr>
        <w:pStyle w:val="Standard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§ 6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1. Prawa autorskie: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Z chwilą przesłania pracy do Organizatora autor:</w:t>
      </w:r>
    </w:p>
    <w:p w:rsidR="00E00650" w:rsidRDefault="00000C31">
      <w:pPr>
        <w:pStyle w:val="Standar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oświadcza, iż jest wyłącznym twórcą projektu w rozumieniu ustawy o prawie autorskim i prawach pokrewnych, przysługują mu wszystkie prawa autorskie do projektu i </w:t>
      </w:r>
      <w:r>
        <w:rPr>
          <w:color w:val="000000"/>
        </w:rPr>
        <w:t>nie są one obciążone żadnymi prawami ani roszczeniami osób trzecich;</w:t>
      </w:r>
    </w:p>
    <w:p w:rsidR="00E00650" w:rsidRDefault="00000C31">
      <w:pPr>
        <w:pStyle w:val="Standar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oświadcza, iż prace nie naruszają jakichkolwiek praw ani dóbr osobistych osób trzecich, a także, iż uzyskał zezwolenia, wymagane prawem zgody osób przedstawionych na pracach na rozpowszec</w:t>
      </w:r>
      <w:r>
        <w:rPr>
          <w:color w:val="000000"/>
        </w:rPr>
        <w:t>hnianie ich wizerunku w ramach konkursu oraz w zakresie poniższej licencji;</w:t>
      </w:r>
    </w:p>
    <w:p w:rsidR="00E00650" w:rsidRDefault="00000C31">
      <w:pPr>
        <w:pStyle w:val="Standar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udziela Gminie Miękinia nieodpłatnej, wyłącznej, nieograniczonej czasowo ani terytorialnie, niepodlegającej wypowiedzeniu licencji na korzystanie z projektu w zakresie następującyc</w:t>
      </w:r>
      <w:r>
        <w:rPr>
          <w:color w:val="000000"/>
        </w:rPr>
        <w:t xml:space="preserve">h pól eksploatacji: w zakresie utrwalania i zwielokrotniania – wytwarzanie dowolnymi technikami, w tym, </w:t>
      </w:r>
      <w:r>
        <w:rPr>
          <w:color w:val="000000"/>
        </w:rPr>
        <w:lastRenderedPageBreak/>
        <w:t>techniką zapisu magnetycznego, światłoczułą, audiowizualną, cyfrową, optyczną, drukarską, komputerową niezależnie od formatu zapisu i nośnika, rozmiaru,</w:t>
      </w:r>
      <w:r>
        <w:rPr>
          <w:color w:val="000000"/>
        </w:rPr>
        <w:t xml:space="preserve"> formy, techniki, oprawy, rodzaju i sposobu dystrybucji lub upubliczniania; wprowadzanie do pamięci komputera, zapis czasowy i trwały i sporządzanie kopii takich zapisów; archiwizacja zapisów; w zakresie obrotu – wprowadzanie do obrotu; w zakresie rozpowsz</w:t>
      </w:r>
      <w:r>
        <w:rPr>
          <w:color w:val="000000"/>
        </w:rPr>
        <w:t>echniania w sposób inny niż mowa powyżej – publiczne udostępnianie w taki sposób, aby każdy mógł mieć do nich dostęp  w miejscu i w czasie przez siebie wybranym; w sieci internetowej (w tym w serwisach/portalach internetowych, w sieciach telefonicznych, te</w:t>
      </w:r>
      <w:r>
        <w:rPr>
          <w:color w:val="000000"/>
        </w:rPr>
        <w:t>leinformatycznych, multimedialnych i komputerowych; wykorzystanie interaktywne; udostępnianie za pomocą mediów strumieniowych; publikacji w całości lub we fragmentach; wykorzystywania i modyfikowania w całości lub we fragmentach, w tym w innych publikacjac</w:t>
      </w:r>
      <w:r>
        <w:rPr>
          <w:color w:val="000000"/>
        </w:rPr>
        <w:t>h, również w ramach kompilacji, zbiorów, projektów zbiorowych lub połączeń z innymi dobrami, w tym innymi projektami, w różnych wersjach zmienionych i skróconych, w wersjach ze zmienioną warstwą ilustracyjną lub informacyjną;</w:t>
      </w:r>
    </w:p>
    <w:p w:rsidR="00E00650" w:rsidRDefault="00000C31">
      <w:pPr>
        <w:pStyle w:val="Standard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upoważnia Organizatorów do dec</w:t>
      </w:r>
      <w:r>
        <w:rPr>
          <w:color w:val="000000"/>
        </w:rPr>
        <w:t>ydowania o pierwszym udostępnieniu prac publiczności (</w:t>
      </w:r>
      <w:proofErr w:type="spellStart"/>
      <w:r>
        <w:rPr>
          <w:color w:val="000000"/>
        </w:rPr>
        <w:t>zał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>. 3).</w:t>
      </w:r>
    </w:p>
    <w:p w:rsidR="00E00650" w:rsidRDefault="00E00650">
      <w:pPr>
        <w:pStyle w:val="Standard"/>
        <w:jc w:val="both"/>
        <w:rPr>
          <w:color w:val="000000"/>
        </w:rPr>
      </w:pP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2. Zwycięski projekt  będzie udostępniany w szczególności na oficjalnych profilach Organizatora, na portalach </w:t>
      </w:r>
      <w:proofErr w:type="spellStart"/>
      <w:r>
        <w:rPr>
          <w:color w:val="000000"/>
        </w:rPr>
        <w:t>społecznościowych</w:t>
      </w:r>
      <w:proofErr w:type="spellEnd"/>
      <w:r>
        <w:rPr>
          <w:color w:val="000000"/>
        </w:rPr>
        <w:t xml:space="preserve"> oraz na stronach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 xml:space="preserve"> Organizatora.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3. Korzystanie z projektu </w:t>
      </w:r>
      <w:r>
        <w:rPr>
          <w:color w:val="000000"/>
        </w:rPr>
        <w:t>w ramach licencji, o której mowa powyżej, odbywać się będzie                                  z poszanowaniem praw osobistych autora, w tym prawa do autorstwa pracy zgłoszonej na konkurs, jak również prawo do samodzielnej publikacji pracy po rozstrzygnięci</w:t>
      </w:r>
      <w:r>
        <w:rPr>
          <w:color w:val="000000"/>
        </w:rPr>
        <w:t>u konkursu.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4. Organizator nie odsyła i nie zwraca nadesłanych prac.</w:t>
      </w:r>
    </w:p>
    <w:p w:rsidR="00E00650" w:rsidRDefault="00E00650">
      <w:pPr>
        <w:pStyle w:val="Standard"/>
        <w:jc w:val="both"/>
        <w:rPr>
          <w:color w:val="000000"/>
        </w:rPr>
      </w:pPr>
    </w:p>
    <w:p w:rsidR="00E00650" w:rsidRDefault="00000C31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§ 7</w:t>
      </w:r>
    </w:p>
    <w:p w:rsidR="00E00650" w:rsidRDefault="00000C31">
      <w:pPr>
        <w:pStyle w:val="Standard"/>
      </w:pPr>
      <w:r>
        <w:rPr>
          <w:color w:val="000000"/>
        </w:rPr>
        <w:t xml:space="preserve">1. Zwycięzca konkursu </w:t>
      </w:r>
      <w:r>
        <w:rPr>
          <w:bCs/>
        </w:rPr>
        <w:t>na projekt graficzny ,,Miękińskiej Karty Dużej Rodziny’’ otrzyma dyplom Burmistrza Miękini oraz upominek na uroczystym wręczeniu pierwszych  Miękińskich K</w:t>
      </w:r>
      <w:r>
        <w:rPr>
          <w:bCs/>
        </w:rPr>
        <w:t>art Dużej Rodziny.</w:t>
      </w:r>
    </w:p>
    <w:p w:rsidR="00E00650" w:rsidRDefault="00000C31">
      <w:pPr>
        <w:pStyle w:val="Standard"/>
      </w:pPr>
      <w:r>
        <w:rPr>
          <w:bCs/>
        </w:rPr>
        <w:t>2. Organizator poinformuje zwycięzcę o terminie wręczenia nagrody.</w:t>
      </w:r>
    </w:p>
    <w:p w:rsidR="00E00650" w:rsidRDefault="00E00650">
      <w:pPr>
        <w:pStyle w:val="Standard"/>
        <w:jc w:val="both"/>
        <w:rPr>
          <w:color w:val="000000"/>
        </w:rPr>
      </w:pPr>
    </w:p>
    <w:p w:rsidR="00E00650" w:rsidRDefault="00000C31">
      <w:pPr>
        <w:pStyle w:val="Standard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§ 8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Informacja o przetwarzaniu danych osobowych: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Zgodnie z art.13 ust. 1 i 2 Rozporządzenia Parlamentu Europejskiego i Rady (UE) 2016/679 z dnia 27.04.2016r. w s</w:t>
      </w:r>
      <w:r>
        <w:rPr>
          <w:color w:val="000000"/>
        </w:rPr>
        <w:t>prawie ochrony osób fizycznych w związku z przetwarzaniem danych osobowych i w sprawie swobodnego przepływu takich danych oraz uchylenia dyrektywy 95/46/WE informujemy, że:</w:t>
      </w:r>
    </w:p>
    <w:p w:rsidR="00E00650" w:rsidRDefault="00000C31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Administratorem danych osobowych uczestników konkursu, które są zawarte są w </w:t>
      </w:r>
      <w:r>
        <w:rPr>
          <w:color w:val="000000"/>
        </w:rPr>
        <w:t>zgłoszeniu do konkursu jest Gminny Ośrodek Pomocy Społecznej w Miękini z siedzibą przy ul. Kościuszki 18A w Miękini</w:t>
      </w:r>
    </w:p>
    <w:p w:rsidR="00E00650" w:rsidRDefault="00000C31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W sprawach dotyczących przetwarzania danych osobowych można się kontaktować z GOPS poprzez e-mail: gops@gops.miekinia.pl lub listownie na ws</w:t>
      </w:r>
      <w:r>
        <w:rPr>
          <w:color w:val="000000"/>
        </w:rPr>
        <w:t>kazany powyżej adres.</w:t>
      </w:r>
    </w:p>
    <w:p w:rsidR="00E00650" w:rsidRDefault="00000C31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Podstawą przetwarzania danych osobowych jest wyrażona zgoda na przetwarzanie danych osobowych przez uczestnika konkursu oraz obowiązki ciążące na administratorze (art. 6 ust. 1 lit. a i c RODO).</w:t>
      </w:r>
    </w:p>
    <w:p w:rsidR="00E00650" w:rsidRDefault="00000C31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Dane osobowe będą przechowywane przez o</w:t>
      </w:r>
      <w:r>
        <w:rPr>
          <w:color w:val="000000"/>
        </w:rPr>
        <w:t>kres niezbędny do realizacji wyżej wymienionych celów lub do momentu wycofania zgody. Dane osobowe zwycięzcy/ów przechowywane będą przez okres 7 lat.</w:t>
      </w:r>
    </w:p>
    <w:p w:rsidR="00E00650" w:rsidRDefault="00000C31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Dane osobowe uczestników konkursu nie będą udostępniane innym odbiorcom, za wyjątkiem przypadków przewidzi</w:t>
      </w:r>
      <w:r>
        <w:rPr>
          <w:color w:val="000000"/>
        </w:rPr>
        <w:t>anych prawem oraz podmiotów przetwarzających dane osobowe w imieniu administratora.</w:t>
      </w:r>
    </w:p>
    <w:p w:rsidR="00E00650" w:rsidRDefault="00000C31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Dane w postaci imienia i nazwiska autorów zostaną upublicznione w związku z ogłoszeniem wyników na stronach internetowych Organizatora i jego oficjalnych profilach w mediac</w:t>
      </w:r>
      <w:r>
        <w:rPr>
          <w:color w:val="000000"/>
        </w:rPr>
        <w:t xml:space="preserve">h </w:t>
      </w:r>
      <w:proofErr w:type="spellStart"/>
      <w:r>
        <w:rPr>
          <w:color w:val="000000"/>
        </w:rPr>
        <w:t>społecznościowych</w:t>
      </w:r>
      <w:proofErr w:type="spellEnd"/>
      <w:r>
        <w:rPr>
          <w:color w:val="000000"/>
        </w:rPr>
        <w:t>.</w:t>
      </w:r>
    </w:p>
    <w:p w:rsidR="00E00650" w:rsidRDefault="00000C31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lastRenderedPageBreak/>
        <w:t>Uczestnik ma prawo do żądania dostępu do treści swoich danych, ich sprostowania, usunięcia, ograniczenia przetwarzania, prawo do przenoszenia danych, prawo do cofnięcia zgody w dowolnym momencie bez wpływu na zgodność z prawem przetwar</w:t>
      </w:r>
      <w:r>
        <w:rPr>
          <w:color w:val="000000"/>
        </w:rPr>
        <w:t>zania, którego dokonano na podstawie zgody przed jej cofnięciem.</w:t>
      </w:r>
    </w:p>
    <w:p w:rsidR="00E00650" w:rsidRDefault="00000C31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Podanie danych osobowych w celach związanych z konkursem jest dobrowolne, jednakże niezbędne do udziału w konkursie.</w:t>
      </w:r>
    </w:p>
    <w:p w:rsidR="00E00650" w:rsidRDefault="00000C31">
      <w:pPr>
        <w:pStyle w:val="Standard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Dane osobowe nie będą poddawane zautomatyzowanemu podejmowaniu decyzji, w </w:t>
      </w:r>
      <w:r>
        <w:rPr>
          <w:color w:val="000000"/>
        </w:rPr>
        <w:t>tym profilowaniu.</w:t>
      </w:r>
    </w:p>
    <w:p w:rsidR="00E00650" w:rsidRDefault="00E00650">
      <w:pPr>
        <w:pStyle w:val="Standard"/>
        <w:jc w:val="both"/>
        <w:rPr>
          <w:color w:val="000000"/>
        </w:rPr>
      </w:pPr>
    </w:p>
    <w:p w:rsidR="00E00650" w:rsidRDefault="00000C31">
      <w:pPr>
        <w:pStyle w:val="Standard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§ 9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Postanowienia końcowe: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1. Najciekawsze projekty mogą zostać opublikowane na stronie internetowej Organizatora.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2. Organizator nie ponosi odpowiedzialności za:</w:t>
      </w:r>
    </w:p>
    <w:p w:rsidR="00E00650" w:rsidRDefault="00000C31">
      <w:pPr>
        <w:pStyle w:val="Standard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zdarzenia uniemożliwiające przeprowadzenie konkursu lub powodujące z</w:t>
      </w:r>
      <w:r>
        <w:rPr>
          <w:color w:val="000000"/>
        </w:rPr>
        <w:t>mianę terminów, których nie był on w stanie przewidzieć, lub którym nie mógł zapobiec, w szczególności w przypadku zaistnienia zdarzeń losowych w tym siły wyższej,</w:t>
      </w:r>
    </w:p>
    <w:p w:rsidR="00E00650" w:rsidRDefault="00000C31">
      <w:pPr>
        <w:pStyle w:val="Standard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za działanie podmiotów prowadzących usługi poczty oraz operatorów sieci internetowych       </w:t>
      </w:r>
      <w:r>
        <w:rPr>
          <w:color w:val="000000"/>
        </w:rPr>
        <w:t xml:space="preserve">             i wynikłe z nich ewentualne opóźnienia bądź nieprawidłowości w przebiegu konkursu.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3. Organizator uprawniony jest zmienić postanowienia niniejszego regulaminu w przypadku zmian przepisów prawnych lub innych istotnych zdarzeń mających wpływ na </w:t>
      </w:r>
      <w:r>
        <w:rPr>
          <w:color w:val="000000"/>
        </w:rPr>
        <w:t>organizowanie konkursu,                w szczególności w każdym czasie może konkurs przedłużyć, skrócić bądź przerwać.</w:t>
      </w:r>
    </w:p>
    <w:p w:rsidR="00E00650" w:rsidRDefault="00000C31">
      <w:pPr>
        <w:pStyle w:val="Standard"/>
        <w:jc w:val="both"/>
        <w:rPr>
          <w:color w:val="000000"/>
        </w:rPr>
      </w:pPr>
      <w:r>
        <w:rPr>
          <w:color w:val="000000"/>
        </w:rPr>
        <w:t>4. Organizator może w każdym terminie unieważnić Konkurs i nie rozstrzygnąć go bez podania przyczyny.</w:t>
      </w: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000C31">
      <w:pPr>
        <w:pStyle w:val="Standard"/>
        <w:spacing w:line="36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Załącznik nr 1</w:t>
      </w:r>
    </w:p>
    <w:p w:rsidR="00E00650" w:rsidRDefault="00E00650">
      <w:pPr>
        <w:pStyle w:val="Standard"/>
        <w:spacing w:line="360" w:lineRule="auto"/>
        <w:rPr>
          <w:b/>
          <w:bCs/>
          <w:color w:val="000000"/>
        </w:rPr>
      </w:pPr>
    </w:p>
    <w:p w:rsidR="00E00650" w:rsidRDefault="00000C31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Wzory kart zgłoszenia</w:t>
      </w:r>
    </w:p>
    <w:p w:rsidR="00E00650" w:rsidRDefault="00000C31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KARTA ZGŁOSZENIA do Konkursu na projekt graficzny Miękińskiej Karty Dużej Rodziny</w:t>
      </w:r>
    </w:p>
    <w:p w:rsidR="00E00650" w:rsidRDefault="00000C31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/osoby pełnoletnie i przedsiębiorcy /</w:t>
      </w:r>
    </w:p>
    <w:p w:rsidR="00E00650" w:rsidRDefault="00E00650">
      <w:pPr>
        <w:pStyle w:val="Standard"/>
        <w:spacing w:line="360" w:lineRule="auto"/>
        <w:rPr>
          <w:color w:val="000000"/>
        </w:rPr>
      </w:pPr>
    </w:p>
    <w:p w:rsidR="00E00650" w:rsidRDefault="00000C31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Imię i nazwisko autora:……………………………………………………………………………….</w:t>
      </w:r>
    </w:p>
    <w:p w:rsidR="00E00650" w:rsidRDefault="00000C31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Nazwa/Numer </w:t>
      </w:r>
      <w:r>
        <w:rPr>
          <w:color w:val="000000"/>
        </w:rPr>
        <w:t>PESEL:……………………………………………………………………………….</w:t>
      </w:r>
    </w:p>
    <w:p w:rsidR="00E00650" w:rsidRDefault="00000C31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Numer NIP/Adres do korespondencji:………………………………………………………………..</w:t>
      </w:r>
    </w:p>
    <w:p w:rsidR="00E00650" w:rsidRDefault="00000C31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Numer telefonu:………………………………………………………………………………………</w:t>
      </w:r>
    </w:p>
    <w:p w:rsidR="00E00650" w:rsidRDefault="00000C31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Adres </w:t>
      </w:r>
      <w:proofErr w:type="spellStart"/>
      <w:r>
        <w:rPr>
          <w:color w:val="000000"/>
        </w:rPr>
        <w:t>e–mail</w:t>
      </w:r>
      <w:proofErr w:type="spellEnd"/>
      <w:r>
        <w:rPr>
          <w:color w:val="000000"/>
        </w:rPr>
        <w:t>:………………………………………………………………………………………...</w:t>
      </w:r>
    </w:p>
    <w:p w:rsidR="00E00650" w:rsidRDefault="00E00650">
      <w:pPr>
        <w:pStyle w:val="Standard"/>
        <w:spacing w:line="360" w:lineRule="auto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000C31">
      <w:pPr>
        <w:pStyle w:val="Standard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Oświadczenia: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1. Oświadczam, że jestem autorem zgłoszone</w:t>
      </w:r>
      <w:r>
        <w:rPr>
          <w:color w:val="000000"/>
        </w:rPr>
        <w:t>j pracy konkursowej oraz, że nie narusza ona jakichkolwiek praw osób trzecich, ani obowiązujących przepisów prawa.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Oświadczam, że znam i akceptuję postanowienia Regulaminu Konkursu.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3. Wyrażam zgodę na przetwarzanie moich danych osobowych przez organiza</w:t>
      </w:r>
      <w:r>
        <w:rPr>
          <w:color w:val="000000"/>
        </w:rPr>
        <w:t>tora konkursu                      w celach wynikających z regulaminu tego konkursu i oświadczam, że wszelkie dane podaję dobrowolnie. Zostałam/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poinformowana/y o prawie dostępu do treści tych danych, ich sprostowania, usunięcia, ograniczenia przetwarzan</w:t>
      </w:r>
      <w:r>
        <w:rPr>
          <w:color w:val="000000"/>
        </w:rPr>
        <w:t>ia, prawie do przeniesienia danych, prawie do cofnięcia zgody w dowolnym momencie bez względu na zgodność z prawem przetwarzania jakiego dokonano na podstawie zgody przed jej cofnięciem i o prawie wniesienia skargi do Prezesa Urzędu Ochrony Danych Osobowyc</w:t>
      </w:r>
      <w:r>
        <w:rPr>
          <w:color w:val="000000"/>
        </w:rPr>
        <w:t>h oraz otrzymałem/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pozostałe informacje zgodnie z art.13 ust. 1 i 2 Rozporządzenia Parlamentu Europejskiego i Rady (UE) nr 2016/679 z dnia 27.04.2016 r. w sprawie ochrony osób fizycznych w związku z przetwarzaniem danych osobowych i w sprawie swobodnego </w:t>
      </w:r>
      <w:r>
        <w:rPr>
          <w:color w:val="000000"/>
        </w:rPr>
        <w:t>przepływu takich danych oraz uchylenia Dyrektywy 95/46/WE.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Wyrażam zgodę na nieodpłatne używanie, wykorzystanie mojego wizerunku przez Organizatora, utrwalonego jakąkolwiek techniką na wszelkich nośnikach na potrzeby działań informacyjnych              </w:t>
      </w:r>
      <w:r>
        <w:rPr>
          <w:color w:val="000000"/>
        </w:rPr>
        <w:t xml:space="preserve">    i promocyjnych prowadzonych przez Organizatora. Niniejsza zgoda jest nieodpłatna, nie jest ograniczona ilościowo, czasowo ani terytorialnie. Dla potrzeb wydarzenia mój wizerunek może być użyty do różnego rodzaju form elektronicznego przetwarzania, kadr</w:t>
      </w:r>
      <w:r>
        <w:rPr>
          <w:color w:val="000000"/>
        </w:rPr>
        <w:t xml:space="preserve">owania i kompozycji, a także zestawiony z wizerunkami innych osób, może być uzupełniony towarzyszącym komentarzem, natomiast nagrania filmowe z jego udziałem mogą być cięte, montowane, modyfikowane, </w:t>
      </w:r>
      <w:r>
        <w:rPr>
          <w:color w:val="000000"/>
        </w:rPr>
        <w:lastRenderedPageBreak/>
        <w:t>dodawane do innych materiałów powstających na potrzeby wy</w:t>
      </w:r>
      <w:r>
        <w:rPr>
          <w:color w:val="000000"/>
        </w:rPr>
        <w:t>darzenia oraz w celach informacyjnych.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5. Wyrażam zgodę na prezentowanie pracy konkursowej oraz na jej publikację, w tym pierwszą publiczną publikację w materiałach promocyjnych Organizatora oraz w dokumentacji konkursowej na wszystkich polach eksploatacji</w:t>
      </w:r>
      <w:r>
        <w:rPr>
          <w:color w:val="000000"/>
        </w:rPr>
        <w:t xml:space="preserve"> (m. in. w materiałach drukowanych, Internecie, broszurach, plakatach oraz innych kanałach służących promocji konkursu i Organizatora).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6. W przypadku wyłonienia mnie jako laureata konkursu wyrażam zgodę na zawarcie umowy przenoszącej na Gminny Ośrodek Pom</w:t>
      </w:r>
      <w:r>
        <w:rPr>
          <w:color w:val="000000"/>
        </w:rPr>
        <w:t>ocy Społecznej w Miękini autorskie prawa majątkowe do zgłoszonej na konkurs pracy z Organizatorem, co najmniej na warunkach określonych w Regulaminie.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7. W przypadku niezgodności z prawdą ww. oświadczenia zgadzam się ponieść całkowitą  i wyłączną odpowiedz</w:t>
      </w:r>
      <w:r>
        <w:rPr>
          <w:color w:val="000000"/>
        </w:rPr>
        <w:t>ialność z tego tytułu, w szczególności zobowiązuję się pokryć w całości ewentualną szkodę oraz wszelkie udokumentowane koszty z tym związane.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8. Oświadczam, że jestem osobą pełnoletnią.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9. W przypadku przedsiębiorcy - oświadczam, że podmiot, który reprezen</w:t>
      </w:r>
      <w:r>
        <w:rPr>
          <w:color w:val="000000"/>
        </w:rPr>
        <w:t>tuję posiada pełnię praw autorskich do zgłoszonej, pracy konkursowej oraz, że nie narusza ona jakichkolwiek praw osób trzecich, ani obowiązujących przepisów prawa.</w:t>
      </w:r>
    </w:p>
    <w:p w:rsidR="00E00650" w:rsidRDefault="00E00650">
      <w:pPr>
        <w:pStyle w:val="Standard"/>
        <w:rPr>
          <w:color w:val="000000"/>
        </w:rPr>
      </w:pPr>
    </w:p>
    <w:p w:rsidR="00E00650" w:rsidRDefault="00000C31">
      <w:pPr>
        <w:pStyle w:val="Standard"/>
        <w:rPr>
          <w:color w:val="000000"/>
        </w:rPr>
      </w:pPr>
      <w:r>
        <w:rPr>
          <w:color w:val="000000"/>
        </w:rPr>
        <w:t>…………………………………                       ……………………………………………….</w:t>
      </w:r>
    </w:p>
    <w:p w:rsidR="00E00650" w:rsidRDefault="00000C31">
      <w:pPr>
        <w:pStyle w:val="Standard"/>
        <w:rPr>
          <w:color w:val="000000"/>
        </w:rPr>
      </w:pPr>
      <w:r>
        <w:rPr>
          <w:color w:val="000000"/>
        </w:rPr>
        <w:t xml:space="preserve">      data i miejscowość           </w:t>
      </w:r>
      <w:r>
        <w:rPr>
          <w:color w:val="000000"/>
        </w:rPr>
        <w:t xml:space="preserve">                        (podpis autora / osoby upoważnionej do reprezentacji)</w:t>
      </w: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000C31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</w:t>
      </w:r>
      <w:r>
        <w:rPr>
          <w:b/>
          <w:bCs/>
          <w:color w:val="000000"/>
        </w:rPr>
        <w:t>Załącznik nr 2</w:t>
      </w:r>
    </w:p>
    <w:p w:rsidR="00E00650" w:rsidRDefault="00E00650">
      <w:pPr>
        <w:pStyle w:val="Standard"/>
        <w:rPr>
          <w:color w:val="000000"/>
        </w:rPr>
      </w:pPr>
    </w:p>
    <w:p w:rsidR="00E00650" w:rsidRDefault="00000C31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KARTA ZGŁOSZENIA</w:t>
      </w:r>
    </w:p>
    <w:p w:rsidR="00E00650" w:rsidRDefault="00E00650">
      <w:pPr>
        <w:pStyle w:val="Standard"/>
        <w:rPr>
          <w:color w:val="000000"/>
        </w:rPr>
      </w:pPr>
    </w:p>
    <w:p w:rsidR="00E00650" w:rsidRDefault="00000C31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do Konkursu na projekt graficzny Miękińskiej Karty Dużej Rodziny</w:t>
      </w:r>
    </w:p>
    <w:p w:rsidR="00E00650" w:rsidRDefault="00000C31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/osoby niepełnoletnie/</w:t>
      </w:r>
    </w:p>
    <w:p w:rsidR="00E00650" w:rsidRDefault="00E00650">
      <w:pPr>
        <w:pStyle w:val="Standard"/>
        <w:rPr>
          <w:color w:val="000000"/>
        </w:rPr>
      </w:pPr>
    </w:p>
    <w:p w:rsidR="00E00650" w:rsidRDefault="00000C31">
      <w:pPr>
        <w:pStyle w:val="Standard"/>
        <w:rPr>
          <w:color w:val="000000"/>
        </w:rPr>
      </w:pPr>
      <w:r>
        <w:rPr>
          <w:color w:val="000000"/>
        </w:rPr>
        <w:t xml:space="preserve"> Imię i nazwisko autora:……………………………………………………………………………….</w:t>
      </w:r>
    </w:p>
    <w:p w:rsidR="00E00650" w:rsidRDefault="00000C31">
      <w:pPr>
        <w:pStyle w:val="Standard"/>
        <w:rPr>
          <w:color w:val="000000"/>
        </w:rPr>
      </w:pPr>
      <w:r>
        <w:rPr>
          <w:color w:val="000000"/>
        </w:rPr>
        <w:t>PESEL autora:…………………………………………………………………………………………</w:t>
      </w:r>
    </w:p>
    <w:p w:rsidR="00E00650" w:rsidRDefault="00000C31">
      <w:pPr>
        <w:pStyle w:val="Standard"/>
        <w:rPr>
          <w:color w:val="000000"/>
        </w:rPr>
      </w:pPr>
      <w:r>
        <w:rPr>
          <w:color w:val="000000"/>
        </w:rPr>
        <w:t>Imię i nazw</w:t>
      </w:r>
      <w:r>
        <w:rPr>
          <w:color w:val="000000"/>
        </w:rPr>
        <w:t>isko rodzica lub opiekuna prawnego:…………………………………………………….</w:t>
      </w:r>
    </w:p>
    <w:p w:rsidR="00E00650" w:rsidRDefault="00000C31">
      <w:pPr>
        <w:pStyle w:val="Standard"/>
        <w:rPr>
          <w:color w:val="000000"/>
        </w:rPr>
      </w:pPr>
      <w:r>
        <w:rPr>
          <w:color w:val="000000"/>
        </w:rPr>
        <w:t>Adres do korespondencji rodzica lub opiekuna prawnego:……………………………………………</w:t>
      </w:r>
    </w:p>
    <w:p w:rsidR="00E00650" w:rsidRDefault="00000C31">
      <w:pPr>
        <w:pStyle w:val="Standard"/>
        <w:rPr>
          <w:color w:val="000000"/>
        </w:rPr>
      </w:pPr>
      <w:r>
        <w:rPr>
          <w:color w:val="000000"/>
        </w:rPr>
        <w:t>Numer telefonu rodzica lub opiekuna prawnego:……………………………………………………...</w:t>
      </w:r>
    </w:p>
    <w:p w:rsidR="00E00650" w:rsidRDefault="00000C31">
      <w:pPr>
        <w:pStyle w:val="Standard"/>
        <w:rPr>
          <w:color w:val="000000"/>
        </w:rPr>
      </w:pPr>
      <w:r>
        <w:rPr>
          <w:color w:val="000000"/>
        </w:rPr>
        <w:t xml:space="preserve">Adres </w:t>
      </w:r>
      <w:proofErr w:type="spellStart"/>
      <w:r>
        <w:rPr>
          <w:color w:val="000000"/>
        </w:rPr>
        <w:t>e–mail</w:t>
      </w:r>
      <w:proofErr w:type="spellEnd"/>
      <w:r>
        <w:rPr>
          <w:color w:val="000000"/>
        </w:rPr>
        <w:t xml:space="preserve"> rodzica lub opiekuna </w:t>
      </w:r>
      <w:r>
        <w:rPr>
          <w:color w:val="000000"/>
        </w:rPr>
        <w:t>prawnego:………………………………………………………..</w:t>
      </w:r>
    </w:p>
    <w:p w:rsidR="00E00650" w:rsidRDefault="00E00650">
      <w:pPr>
        <w:pStyle w:val="Standard"/>
        <w:rPr>
          <w:color w:val="000000"/>
        </w:rPr>
      </w:pPr>
    </w:p>
    <w:p w:rsidR="00E00650" w:rsidRDefault="00000C31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Oświadczenia: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1. Oświadczam, że moje dziecko/podopieczny jest autorem zgłoszonej pracy konkursowej oraz, że nie narusza ona jakichkolwiek praw osób trzecich, ani obowiązujących przepisów prawa.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Oświadczam, że znam i akc</w:t>
      </w:r>
      <w:r>
        <w:rPr>
          <w:color w:val="000000"/>
        </w:rPr>
        <w:t>eptuję postanowienia Regulaminu Konkursu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3. Wyrażam zgodę na przetwarzanie danych osobowych moich i mojego dziecka/podopiecznego przez organizatora konkursu w celach wynikających z regulaminu tego konkursu i oświadczam, że wszelkie dane podaję dobrowolnie.</w:t>
      </w:r>
      <w:r>
        <w:rPr>
          <w:color w:val="000000"/>
        </w:rPr>
        <w:t xml:space="preserve"> Zostałam/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poinformowana/y o prawie dostępu do treści tych danych, ich sprostowania, usunięcia, ograniczenia przetwarzania, prawie do przeniesienia danych, prawie do cofnięcia zgody w dowolnym momencie bez względu na zgodność z prawem przetwarzania jakie</w:t>
      </w:r>
      <w:r>
        <w:rPr>
          <w:color w:val="000000"/>
        </w:rPr>
        <w:t>go dokonano na podstawie zgody przed jej cofnięciem i o prawie wniesienia skargi do Prezesa Urzędu Ochrony Danych Osobowych oraz otrzymałem/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pozostałe informacje zgodnie z art.13 ust. 1 i 2 Rozporządzenia Parlamentu Europejskiego i Rady (UE) nr 2016/679 </w:t>
      </w:r>
      <w:r>
        <w:rPr>
          <w:color w:val="000000"/>
        </w:rPr>
        <w:t>z dnia 27.04.2016 r. w sprawie ochrony osób fizycznych w związku z przetwarzaniem danych osobowych i w sprawie swobodnego przepływu takich danych oraz uchylenia Dyrektywy 95/46/WE.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4. Wyrażam zgodę na nieodpłatne używanie, wykorzystanie wizerunku mojego dz</w:t>
      </w:r>
      <w:r>
        <w:rPr>
          <w:color w:val="000000"/>
        </w:rPr>
        <w:t>iecka/podopiecznego przez Organizatora, utrwalonego jakąkolwiek techniką na wszelkich nośnikach (w tym w postaci fotografii i dokumentacji filmowej) na potrzeby działań informacyjnych i promocyjnych prowadzonych przez Organizatora. Niniejsza zgoda jest nie</w:t>
      </w:r>
      <w:r>
        <w:rPr>
          <w:color w:val="000000"/>
        </w:rPr>
        <w:t>odpłatna, nie jest ograniczona ilościowo, czasowo ani terytorialnie. Dla potrzeb wydarzenia wizerunek mojego dziecka/podopiecznego może być użyty do różnego rodzaju form elektronicznego przetwarzania, kadrowania i kompozycji, a także zestawiony z wizerunka</w:t>
      </w:r>
      <w:r>
        <w:rPr>
          <w:color w:val="000000"/>
        </w:rPr>
        <w:t>mi innych osób, może być uzupełniony towarzyszącym komentarzem, natomiast nagrania filmowe z jego udziałem mogą być cięte, montowane, modyfikowane, dodawane do innych materiałów powstających na potrzeby wydarzenia oraz w celach informacyjnych.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5. Wyrażam </w:t>
      </w:r>
      <w:r>
        <w:rPr>
          <w:color w:val="000000"/>
        </w:rPr>
        <w:t>zgodę na prezentowanie pracy konkursowej mojego dziecka/podopiecznego oraz na jej publikację, w tym pierwszą publiczną publikację w materiałach promocyjnych Organizatora oraz w dokumentacji konkursowej na wszystkich polach eksploatacji (m. in. w materiałac</w:t>
      </w:r>
      <w:r>
        <w:rPr>
          <w:color w:val="000000"/>
        </w:rPr>
        <w:t>h drukowanych, Internecie, broszurach, plakatach oraz innych kanałach służących promocji konkursu i Organizatora).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6. W przypadku wyłonienia mojego dziecka jako laureata konkursu wyrażam zgodę na zawarcie umowy przenoszącej na Gminny Ośrodek Pomocy Społecz</w:t>
      </w:r>
      <w:r>
        <w:rPr>
          <w:color w:val="000000"/>
        </w:rPr>
        <w:t>nej w Miękini autorskie prawa majątkowe do zgłoszonej na konkurs pracy z Organizatorem, co najmniej na warunkach określonych w Regulaminie.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7. W przypadku niezgodności z prawdą ww. oświadczenia zgadzam się ponieść całkowitą                            i wył</w:t>
      </w:r>
      <w:r>
        <w:rPr>
          <w:color w:val="000000"/>
        </w:rPr>
        <w:t>ączną odpowiedzialność z tego tytułu, w szczególności zobowiązuję się pokryć w całości ewentualną szkodę oraz wszelkie udokumentowane koszty z tym związane.</w:t>
      </w:r>
    </w:p>
    <w:p w:rsidR="00E00650" w:rsidRDefault="00E00650">
      <w:pPr>
        <w:pStyle w:val="Standard"/>
        <w:rPr>
          <w:color w:val="000000"/>
        </w:rPr>
      </w:pPr>
    </w:p>
    <w:p w:rsidR="00E00650" w:rsidRDefault="00000C31">
      <w:pPr>
        <w:pStyle w:val="Standard"/>
        <w:rPr>
          <w:color w:val="000000"/>
        </w:rPr>
      </w:pPr>
      <w:r>
        <w:rPr>
          <w:color w:val="000000"/>
        </w:rPr>
        <w:t>…………………………………              ………………………………………………………</w:t>
      </w:r>
    </w:p>
    <w:p w:rsidR="00E00650" w:rsidRDefault="00E00650">
      <w:pPr>
        <w:pStyle w:val="Standard"/>
        <w:rPr>
          <w:color w:val="000000"/>
        </w:rPr>
      </w:pPr>
    </w:p>
    <w:p w:rsidR="00E00650" w:rsidRDefault="00000C31">
      <w:pPr>
        <w:pStyle w:val="Standard"/>
        <w:rPr>
          <w:color w:val="000000"/>
        </w:rPr>
      </w:pPr>
      <w:r>
        <w:rPr>
          <w:color w:val="000000"/>
        </w:rPr>
        <w:t xml:space="preserve">(data i miejsce)                                </w:t>
      </w:r>
      <w:r>
        <w:rPr>
          <w:color w:val="000000"/>
        </w:rPr>
        <w:t xml:space="preserve">                 (podpis rodzica / opiekuna prawnego)</w:t>
      </w: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000C31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E00650">
      <w:pPr>
        <w:pStyle w:val="Standard"/>
        <w:rPr>
          <w:color w:val="000000"/>
        </w:rPr>
      </w:pPr>
    </w:p>
    <w:p w:rsidR="00E00650" w:rsidRDefault="00000C31">
      <w:pPr>
        <w:pStyle w:val="Standard"/>
        <w:spacing w:line="36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Załącznik nr 3</w:t>
      </w:r>
    </w:p>
    <w:p w:rsidR="00E00650" w:rsidRDefault="00000C31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E00650" w:rsidRDefault="00000C31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Wzór umowy o przeniesienie autorskich praw majątkowych</w:t>
      </w:r>
    </w:p>
    <w:p w:rsidR="00E00650" w:rsidRDefault="00E00650">
      <w:pPr>
        <w:pStyle w:val="Standard"/>
        <w:spacing w:line="360" w:lineRule="auto"/>
        <w:rPr>
          <w:color w:val="000000"/>
        </w:rPr>
      </w:pPr>
    </w:p>
    <w:p w:rsidR="00E00650" w:rsidRDefault="00E00650">
      <w:pPr>
        <w:pStyle w:val="Standard"/>
        <w:spacing w:line="360" w:lineRule="auto"/>
        <w:rPr>
          <w:color w:val="000000"/>
        </w:rPr>
      </w:pP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Umowa o przeniesienie praw autorskich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Zawarta dnia ……………… w Miękini pomiędzy: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Gminnym Ośrodkiem Pomocy Społecznej w Miękini, z siedzibą przy ul. Kościuszki 18A, 55-330 Miękinia, reprezentowanym przez: Monikę Międzyrzecką – Dyrektorem Gminnego Ośrodka Pomocy Społecznej w Miękini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„Nabywcą” a … zwanym/ą w dalszej części Umowy „Autorem</w:t>
      </w:r>
      <w:r>
        <w:rPr>
          <w:color w:val="000000"/>
        </w:rPr>
        <w:t>’’</w:t>
      </w:r>
    </w:p>
    <w:p w:rsidR="00E00650" w:rsidRDefault="00000C31">
      <w:pPr>
        <w:pStyle w:val="Standard"/>
        <w:spacing w:line="360" w:lineRule="auto"/>
        <w:jc w:val="center"/>
        <w:rPr>
          <w:color w:val="000000"/>
        </w:rPr>
      </w:pPr>
      <w:r>
        <w:rPr>
          <w:color w:val="000000"/>
        </w:rPr>
        <w:t>§ 1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Oświadczenia stron</w:t>
      </w:r>
    </w:p>
    <w:p w:rsidR="00E00650" w:rsidRDefault="00000C31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Autor oświadcza, że jest autorem projektu przekazanego Nabywcy w ramach Konkursu na nowy projekt graficzny Miękińskiej Karty Dużej Rodziny i przysługuje mu pełnia praw autorskich tak majątkowych, jak i osobistych do projektu.</w:t>
      </w:r>
    </w:p>
    <w:p w:rsidR="00E00650" w:rsidRDefault="00000C31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Przez „Projekt” rozumie się w niniejszej Umowie projekt przekazany Nabywcy w ramach Konkursu na projekt graficzny Miękińskiej Karty Dużej Rodziny.</w:t>
      </w:r>
    </w:p>
    <w:p w:rsidR="00E00650" w:rsidRDefault="00000C31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Autor oświadcza, że rozporządzenie Projektem nie narusza żadnych praw osób trzecich, w tym praw własności int</w:t>
      </w:r>
      <w:r>
        <w:rPr>
          <w:color w:val="000000"/>
        </w:rPr>
        <w:t>elektualnej lub przemysłowej, w szczególności: praw patentowych, praw autorskich ani praw do znaków towarowych.</w:t>
      </w:r>
    </w:p>
    <w:p w:rsidR="00E00650" w:rsidRDefault="00000C31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Autor oświadcza, że Utwór jest wolny od wad prawnych i usterek.</w:t>
      </w:r>
    </w:p>
    <w:p w:rsidR="00E00650" w:rsidRDefault="00000C31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Autor oświadcza, że jest wyłącznym autorem pomysłu lub idei wyrażonych w Projekc</w:t>
      </w:r>
      <w:r>
        <w:rPr>
          <w:color w:val="000000"/>
        </w:rPr>
        <w:t>ie.</w:t>
      </w:r>
    </w:p>
    <w:p w:rsidR="00E00650" w:rsidRDefault="00000C31">
      <w:pPr>
        <w:pStyle w:val="Standard"/>
        <w:numPr>
          <w:ilvl w:val="0"/>
          <w:numId w:val="7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Strony potwierdzają, że Utwór został przekazany Nabywcy</w:t>
      </w:r>
    </w:p>
    <w:p w:rsidR="00E00650" w:rsidRDefault="00E00650">
      <w:pPr>
        <w:pStyle w:val="Standard"/>
        <w:spacing w:line="360" w:lineRule="auto"/>
        <w:jc w:val="both"/>
        <w:rPr>
          <w:color w:val="000000"/>
        </w:rPr>
      </w:pPr>
    </w:p>
    <w:p w:rsidR="00E00650" w:rsidRDefault="00E00650">
      <w:pPr>
        <w:pStyle w:val="Standard"/>
        <w:spacing w:line="360" w:lineRule="auto"/>
        <w:jc w:val="both"/>
        <w:rPr>
          <w:color w:val="000000"/>
        </w:rPr>
      </w:pP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§ 2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Przeniesienie praw autorskich</w:t>
      </w:r>
    </w:p>
    <w:p w:rsidR="00E00650" w:rsidRDefault="00000C31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 chwilą zawarcia Umowy, Autor przenosi na Nabywcę:</w:t>
      </w:r>
    </w:p>
    <w:p w:rsidR="00E00650" w:rsidRDefault="00000C31">
      <w:pPr>
        <w:pStyle w:val="Standard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a) autorskie prawa majątkowe do Utworu na polach eksploatacji określonych w ust. 2 poniżej;</w:t>
      </w:r>
    </w:p>
    <w:p w:rsidR="00E00650" w:rsidRDefault="00000C31">
      <w:pPr>
        <w:pStyle w:val="Standard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b) prawo d</w:t>
      </w:r>
      <w:r>
        <w:rPr>
          <w:color w:val="000000"/>
        </w:rPr>
        <w:t xml:space="preserve">o opracowania Utworu oraz autorskie prawa zależne do Utworu na polach eksploatacji określonych w ust. 2 poniżej, w tym w szczególności prawo do tworzenia przez Nabywcę i inne podmioty działające na zlecenie Nabywcy lub za jego zgodą utworów </w:t>
      </w:r>
      <w:r>
        <w:rPr>
          <w:color w:val="000000"/>
        </w:rPr>
        <w:lastRenderedPageBreak/>
        <w:t>zależnych, wpro</w:t>
      </w:r>
      <w:r>
        <w:rPr>
          <w:color w:val="000000"/>
        </w:rPr>
        <w:t>wadzania zmian, poprawek, nowych wersji lub adaptacji Utworu wraz z prawem uzyskania prawa ochronnego na znak towarowy bez ograniczeń czasowych i terytorialnych;</w:t>
      </w:r>
    </w:p>
    <w:p w:rsidR="00E00650" w:rsidRDefault="00000C31">
      <w:pPr>
        <w:pStyle w:val="Standard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c) uprawnienie do zezwalania na wykonywanie zależnego prawa autorskiego do Utworu w rozumieni</w:t>
      </w:r>
      <w:r>
        <w:rPr>
          <w:color w:val="000000"/>
        </w:rPr>
        <w:t>u art. 46 Prawa autorskiego, na polach eksploatacji określonych w ust. 2 poniżej;</w:t>
      </w:r>
    </w:p>
    <w:p w:rsidR="00E00650" w:rsidRDefault="00000C31">
      <w:pPr>
        <w:pStyle w:val="Standard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d) prawo własności egzemplarza Utworu - własność nośników, na których został zapisany Utwór lub na których się on znajduje;</w:t>
      </w:r>
    </w:p>
    <w:p w:rsidR="00E00650" w:rsidRDefault="00000C31">
      <w:pPr>
        <w:pStyle w:val="Standard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e) uprawnienie do decydowania o pierwszym public</w:t>
      </w:r>
      <w:r>
        <w:rPr>
          <w:color w:val="000000"/>
        </w:rPr>
        <w:t>znym udostępnieniu Utworu lub Utworu zmienionego lub opracowania Utworu;</w:t>
      </w:r>
    </w:p>
    <w:p w:rsidR="00E00650" w:rsidRDefault="00000C31">
      <w:pPr>
        <w:pStyle w:val="Standard"/>
        <w:spacing w:line="360" w:lineRule="auto"/>
        <w:ind w:left="709"/>
        <w:jc w:val="both"/>
        <w:rPr>
          <w:color w:val="000000"/>
        </w:rPr>
      </w:pPr>
      <w:r>
        <w:rPr>
          <w:color w:val="000000"/>
        </w:rPr>
        <w:t>f) uprawnienie do decydowania o nienaruszalności treści i formy Utworu oraz do jego rzetelnego wykorzystania, a także uprawnienie do korzystania ze zmienionego Utworu, na polach eksp</w:t>
      </w:r>
      <w:r>
        <w:rPr>
          <w:color w:val="000000"/>
        </w:rPr>
        <w:t>loatacji określonych w ust. 2 poniżej.</w:t>
      </w:r>
    </w:p>
    <w:p w:rsidR="00E00650" w:rsidRDefault="00000C31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Przeniesienie praw i udzielenie uprawnień, o których mowa powyżej następuje bez ograniczeń terminowych i terytorialnych, na następujących polach eksploatacji w zakresie utrwalania i zwielokrotniania – wytwarzanie dowo</w:t>
      </w:r>
      <w:r>
        <w:rPr>
          <w:color w:val="000000"/>
        </w:rPr>
        <w:t>lnymi technikami, w tym, techniką zapisu magnetycznego, światłoczułą, audiowizualną, cyfrową, optyczną, drukarską, komputerową niezależnie od formatu zapisu i nośnika, rozmiaru, formy, techniki, oprawy, rodzaju i sposobu dystrybucji lub upubliczniania; wpr</w:t>
      </w:r>
      <w:r>
        <w:rPr>
          <w:color w:val="000000"/>
        </w:rPr>
        <w:t>owadzanie do pamięci komputera, zapis czasowy i trwały i sporządzanie kopii takich zapisów; archiwizacja zapisów; w zakresie obrotu – wprowadzanie do obrotu; w zakresie rozpowszechniania w sposób inny niż mowa powyżej – publiczne udostępnianie w taki sposó</w:t>
      </w:r>
      <w:r>
        <w:rPr>
          <w:color w:val="000000"/>
        </w:rPr>
        <w:t>b, aby każdy mógł mieć do nich dostęp  w miejscu i w czasie przez siebie wybranym; w sieci internetowej (w tym w serwisach/portalach internetowych, w sieciach telefonicznych, teleinformatycznych, multimedialnych i komputerowych; wykorzystanie interaktywne;</w:t>
      </w:r>
      <w:r>
        <w:rPr>
          <w:color w:val="000000"/>
        </w:rPr>
        <w:t xml:space="preserve"> udostępnianie za pomocą mediów strumieniowych; publikacji w całości lub we fragmentach; wykorzystywania i modyfikowania w całości lub we fragmentach, w tym w innych publikacjach, również w ramach kompilacji, zbiorów, projektów zbiorowych lub połączeń z in</w:t>
      </w:r>
      <w:r>
        <w:rPr>
          <w:color w:val="000000"/>
        </w:rPr>
        <w:t>nymi dobrami, w tym innymi projektami, w różnych wersjach zmienionych i skróconych, w wersjach ze zmienioną warstwą ilustracyjną lub informacyjną.</w:t>
      </w:r>
    </w:p>
    <w:p w:rsidR="00E00650" w:rsidRDefault="00000C31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Autor zobowiązuje się, że nie będzie wykonywał przysługujących mu praw osobistych do Utworu. W szczególności,</w:t>
      </w:r>
      <w:r>
        <w:rPr>
          <w:color w:val="000000"/>
        </w:rPr>
        <w:t xml:space="preserve"> Autor oświadcza, że nie będzie korzystał z uprawnienia do oznaczania Utworu lub opracowania Utworu swoim nazwiskiem lub pseudonimem i godzi się na udostępnianie Utworu lub Utworu zmienionego lub opracowania Utworu anonimowo.</w:t>
      </w:r>
    </w:p>
    <w:p w:rsidR="00E00650" w:rsidRDefault="00000C31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Autor bezwarunkowo zezwala na </w:t>
      </w:r>
      <w:r>
        <w:rPr>
          <w:color w:val="000000"/>
        </w:rPr>
        <w:t xml:space="preserve">wykonywanie przez Nabywcę prawa zależnego do Utworu, w szczególności wyraża zgodę na dokonywanie opracowań Utworu na potrzeby działalności Nabywcy przez dowolnego według wyboru Nabywcy twórcę i upoważnia Nabywcę do </w:t>
      </w:r>
      <w:r>
        <w:rPr>
          <w:color w:val="000000"/>
        </w:rPr>
        <w:lastRenderedPageBreak/>
        <w:t>swobodnego rozporządzania i korzystania z</w:t>
      </w:r>
      <w:r>
        <w:rPr>
          <w:color w:val="000000"/>
        </w:rPr>
        <w:t xml:space="preserve"> takiego opracowania, nieograniczonego czasowo ani terytorialnie, bez wskazywania Utworu i Autora jako twórcy utworu pierwotnego, na polach eksploatacji analogicznych do pól wskazanych w ust. 2 powyżej.</w:t>
      </w:r>
    </w:p>
    <w:p w:rsidR="00E00650" w:rsidRDefault="00000C31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Autor upoważnia Nabywcę do wykorzystywania Utworu do </w:t>
      </w:r>
      <w:r>
        <w:rPr>
          <w:color w:val="000000"/>
        </w:rPr>
        <w:t>celów zarobkowych, a także do celów marketingowych lub promocji Nabywcy.</w:t>
      </w:r>
    </w:p>
    <w:p w:rsidR="00E00650" w:rsidRDefault="00000C31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Przeniesienie praw i udzielenie uprawnień następuje z prawem do dalszego rozporządzania prawami i uprawnieniami do Utworu na rzecz osób trzecich, w tym udzielania licencji.</w:t>
      </w:r>
    </w:p>
    <w:p w:rsidR="00E00650" w:rsidRDefault="00000C31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Postanowie</w:t>
      </w:r>
      <w:r>
        <w:rPr>
          <w:color w:val="000000"/>
        </w:rPr>
        <w:t>nia Umowy nie zobowiązują Nabywcy do rozpowszechniania Utworu.</w:t>
      </w:r>
    </w:p>
    <w:p w:rsidR="00E00650" w:rsidRDefault="00000C31">
      <w:pPr>
        <w:pStyle w:val="Standard"/>
        <w:numPr>
          <w:ilvl w:val="0"/>
          <w:numId w:val="8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 chwilą zawarcia Umowy, Autor przenosi na Nabywcę prawa do pomysłu lub idei wyrażonych w Utworze wraz z prawem do uzyskania przez Nabywcę prawnej ochrony pomysłu lub idei wyrażonych w Utworze,</w:t>
      </w:r>
      <w:r>
        <w:rPr>
          <w:color w:val="000000"/>
        </w:rPr>
        <w:t xml:space="preserve"> w tym w szczególności dokonania na rzecz Nabywcy odpowiedniego zgłoszenia w szczególności do Urzędu Patentowego RP lub innego odpowiedniego organu, uzyskania patentu na wynalazek, prawa ochronnego na wzór użytkowy lub prawa z rejestracji wzoru przemysłowe</w:t>
      </w:r>
      <w:r>
        <w:rPr>
          <w:color w:val="000000"/>
        </w:rPr>
        <w:t xml:space="preserve">go. W szczególności Autor przyjmuje do wiadomości i wyraża zgodę na swobodne używanie i korzystanie z pomysłu oraz jego pojedynczych elementów w celach zarobkowych Nabywcy (w tym w ramach prowadzonej działalności gospodarczej), a także                     </w:t>
      </w:r>
      <w:r>
        <w:rPr>
          <w:color w:val="000000"/>
        </w:rPr>
        <w:t xml:space="preserve">     w zakresie reklamy lub promocji Nabywcy.</w:t>
      </w:r>
    </w:p>
    <w:p w:rsidR="00E00650" w:rsidRDefault="00E00650">
      <w:pPr>
        <w:pStyle w:val="Standard"/>
        <w:spacing w:line="360" w:lineRule="auto"/>
        <w:jc w:val="both"/>
        <w:rPr>
          <w:color w:val="000000"/>
        </w:rPr>
      </w:pP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§ 4</w:t>
      </w:r>
    </w:p>
    <w:p w:rsidR="00E00650" w:rsidRDefault="00000C31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Postanowienia końcowe</w:t>
      </w:r>
    </w:p>
    <w:p w:rsidR="00E00650" w:rsidRDefault="00000C31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 sprawach nieunormowanych Umową mają zastosowanie przepisy Kodeksu cywilnego oraz ustawy z dnia 4 lutego 1994 r. o prawie autorskim i prawach pokrewnych (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2022 r. poz. 2</w:t>
      </w:r>
      <w:r>
        <w:rPr>
          <w:color w:val="000000"/>
        </w:rPr>
        <w:t>509).</w:t>
      </w:r>
    </w:p>
    <w:p w:rsidR="00E00650" w:rsidRDefault="00000C31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Nieważność lub nieskuteczność któregokolwiek z postanowień Umowy nie wpływa na ważność lub skuteczność pozostałych. W przypadku uznania któregokolwiek z postanowień Umowy za nieważne lub nieskuteczne, pozostałe postanowienia Umowy interpretowane będą</w:t>
      </w:r>
      <w:r>
        <w:rPr>
          <w:color w:val="000000"/>
        </w:rPr>
        <w:t xml:space="preserve">                                       z uwzględnieniem zamiaru i woli Stron wyrażonych w takim postanowieniu.</w:t>
      </w:r>
    </w:p>
    <w:p w:rsidR="00E00650" w:rsidRDefault="00000C31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Spory związane lub wynikające z Umowy będą przez sąd powszechny właściwy dla siedziby Nabywcy.</w:t>
      </w:r>
    </w:p>
    <w:p w:rsidR="00E00650" w:rsidRDefault="00000C31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Wszelkie zmiany i uzupełnienia Umowy pod rygorem </w:t>
      </w:r>
      <w:r>
        <w:rPr>
          <w:color w:val="000000"/>
        </w:rPr>
        <w:t>nieważności, wymagają zachowania formy pisemnego aneksu.</w:t>
      </w:r>
    </w:p>
    <w:p w:rsidR="00E00650" w:rsidRDefault="00E00650">
      <w:pPr>
        <w:pStyle w:val="Standard"/>
        <w:spacing w:line="360" w:lineRule="auto"/>
        <w:jc w:val="both"/>
        <w:rPr>
          <w:color w:val="000000"/>
        </w:rPr>
      </w:pPr>
    </w:p>
    <w:p w:rsidR="00E00650" w:rsidRDefault="00E00650">
      <w:pPr>
        <w:pStyle w:val="Standard"/>
        <w:spacing w:line="360" w:lineRule="auto"/>
        <w:jc w:val="both"/>
        <w:rPr>
          <w:color w:val="000000"/>
        </w:rPr>
      </w:pPr>
    </w:p>
    <w:p w:rsidR="00E00650" w:rsidRDefault="00000C31">
      <w:pPr>
        <w:pStyle w:val="Standard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Umowa została sporządzona w dwóch egzemplarzach, po jednym dla każdej ze Stron.</w:t>
      </w:r>
    </w:p>
    <w:p w:rsidR="00E00650" w:rsidRDefault="00E00650">
      <w:pPr>
        <w:pStyle w:val="Standard"/>
        <w:spacing w:line="360" w:lineRule="auto"/>
        <w:jc w:val="both"/>
        <w:rPr>
          <w:color w:val="000000"/>
        </w:rPr>
      </w:pPr>
    </w:p>
    <w:p w:rsidR="00E00650" w:rsidRDefault="00E00650">
      <w:pPr>
        <w:pStyle w:val="Standard"/>
        <w:spacing w:line="360" w:lineRule="auto"/>
        <w:jc w:val="both"/>
        <w:rPr>
          <w:color w:val="000000"/>
        </w:rPr>
      </w:pPr>
    </w:p>
    <w:p w:rsidR="00E00650" w:rsidRDefault="00E00650">
      <w:pPr>
        <w:pStyle w:val="Standard"/>
        <w:spacing w:line="360" w:lineRule="auto"/>
        <w:jc w:val="both"/>
        <w:rPr>
          <w:color w:val="000000"/>
        </w:rPr>
      </w:pPr>
    </w:p>
    <w:p w:rsidR="00E00650" w:rsidRDefault="00000C31">
      <w:pPr>
        <w:pStyle w:val="Standard"/>
        <w:spacing w:line="360" w:lineRule="auto"/>
        <w:jc w:val="both"/>
      </w:pPr>
      <w:r>
        <w:rPr>
          <w:color w:val="000000"/>
        </w:rPr>
        <w:t>……………………………………….                                             ……………………………….</w:t>
      </w:r>
    </w:p>
    <w:sectPr w:rsidR="00E00650" w:rsidSect="00E0065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50" w:rsidRDefault="00E00650" w:rsidP="00E00650">
      <w:r>
        <w:separator/>
      </w:r>
    </w:p>
  </w:endnote>
  <w:endnote w:type="continuationSeparator" w:id="0">
    <w:p w:rsidR="00E00650" w:rsidRDefault="00E00650" w:rsidP="00E0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50" w:rsidRDefault="00000C31" w:rsidP="00E00650">
      <w:r w:rsidRPr="00E00650">
        <w:rPr>
          <w:color w:val="000000"/>
        </w:rPr>
        <w:separator/>
      </w:r>
    </w:p>
  </w:footnote>
  <w:footnote w:type="continuationSeparator" w:id="0">
    <w:p w:rsidR="00E00650" w:rsidRDefault="00E00650" w:rsidP="00E00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C9A"/>
    <w:multiLevelType w:val="multilevel"/>
    <w:tmpl w:val="A462CF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FF55066"/>
    <w:multiLevelType w:val="multilevel"/>
    <w:tmpl w:val="362E01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330324FF"/>
    <w:multiLevelType w:val="multilevel"/>
    <w:tmpl w:val="2BB048B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FA13F97"/>
    <w:multiLevelType w:val="multilevel"/>
    <w:tmpl w:val="75C68F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74D26CB"/>
    <w:multiLevelType w:val="multilevel"/>
    <w:tmpl w:val="D9DED3D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A3C12FA"/>
    <w:multiLevelType w:val="multilevel"/>
    <w:tmpl w:val="81D419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FE35074"/>
    <w:multiLevelType w:val="multilevel"/>
    <w:tmpl w:val="74D232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6615644"/>
    <w:multiLevelType w:val="multilevel"/>
    <w:tmpl w:val="521432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5C42DCB"/>
    <w:multiLevelType w:val="multilevel"/>
    <w:tmpl w:val="208607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0650"/>
    <w:rsid w:val="00000C31"/>
    <w:rsid w:val="00E0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065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0650"/>
    <w:pPr>
      <w:suppressAutoHyphens/>
    </w:pPr>
  </w:style>
  <w:style w:type="paragraph" w:customStyle="1" w:styleId="Heading">
    <w:name w:val="Heading"/>
    <w:basedOn w:val="Standard"/>
    <w:next w:val="Textbody"/>
    <w:rsid w:val="00E0065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00650"/>
    <w:pPr>
      <w:spacing w:after="140" w:line="276" w:lineRule="auto"/>
    </w:pPr>
  </w:style>
  <w:style w:type="paragraph" w:styleId="Lista">
    <w:name w:val="List"/>
    <w:basedOn w:val="Textbody"/>
    <w:rsid w:val="00E00650"/>
  </w:style>
  <w:style w:type="paragraph" w:styleId="Podpis">
    <w:name w:val="Signature"/>
    <w:basedOn w:val="Standard"/>
    <w:rsid w:val="00E006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00650"/>
    <w:pPr>
      <w:suppressLineNumbers/>
    </w:pPr>
  </w:style>
  <w:style w:type="character" w:customStyle="1" w:styleId="NumberingSymbols">
    <w:name w:val="Numbering Symbols"/>
    <w:rsid w:val="00E00650"/>
  </w:style>
  <w:style w:type="character" w:customStyle="1" w:styleId="BulletSymbols">
    <w:name w:val="Bullet Symbols"/>
    <w:rsid w:val="00E00650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m_puzio/AppData/Local/Temp/poprawiony%20projekt%20kdr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3641</Words>
  <Characters>21846</Characters>
  <Application>Microsoft Office Word</Application>
  <DocSecurity>0</DocSecurity>
  <Lines>182</Lines>
  <Paragraphs>50</Paragraphs>
  <ScaleCrop>false</ScaleCrop>
  <Company/>
  <LinksUpToDate>false</LinksUpToDate>
  <CharactersWithSpaces>25437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KKałwak</dc:creator>
  <cp:lastModifiedBy>zespol_inter</cp:lastModifiedBy>
  <cp:revision>1</cp:revision>
  <dcterms:created xsi:type="dcterms:W3CDTF">2023-05-24T12:19:00Z</dcterms:created>
  <dcterms:modified xsi:type="dcterms:W3CDTF">2023-06-07T08:06:00Z</dcterms:modified>
</cp:coreProperties>
</file>